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A3" w:rsidRPr="003C0D3A" w:rsidRDefault="00143CA3" w:rsidP="00454188">
      <w:pPr>
        <w:pStyle w:val="NormalWeb"/>
        <w:spacing w:before="0" w:beforeAutospacing="0" w:after="0" w:afterAutospacing="0"/>
        <w:jc w:val="center"/>
        <w:rPr>
          <w:rFonts w:ascii="Calibri" w:hAnsi="Corbel"/>
          <w:b/>
          <w:bCs/>
          <w:color w:val="000000"/>
          <w:lang w:val="ru-RU"/>
        </w:rPr>
      </w:pPr>
      <w:r w:rsidRPr="003C0D3A">
        <w:rPr>
          <w:rFonts w:ascii="Calibri" w:hAnsi="Corbe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3pt;height:42pt;visibility:visible">
            <v:imagedata r:id="rId4" o:title=""/>
          </v:shape>
        </w:pict>
      </w:r>
    </w:p>
    <w:p w:rsidR="00143CA3" w:rsidRPr="003C0D3A" w:rsidRDefault="00143CA3" w:rsidP="00A2253C">
      <w:pPr>
        <w:pStyle w:val="NormalWeb"/>
        <w:spacing w:before="0" w:beforeAutospacing="0" w:after="0" w:afterAutospacing="0"/>
        <w:jc w:val="center"/>
        <w:rPr>
          <w:rFonts w:ascii="Calibri" w:hAnsi="Corbel"/>
          <w:b/>
          <w:bCs/>
          <w:color w:val="000000"/>
          <w:lang w:val="ru-RU"/>
        </w:rPr>
      </w:pPr>
    </w:p>
    <w:p w:rsidR="00143CA3" w:rsidRPr="003C0D3A" w:rsidRDefault="00143CA3" w:rsidP="00A2253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3C0D3A">
        <w:rPr>
          <w:b/>
          <w:bCs/>
          <w:color w:val="000000"/>
        </w:rPr>
        <w:t>НАЦИОНАЛНА НАУЧНА ПРОГРАМА „OПАЗВАНЕ НА ОКОЛНАТА СРЕДА И НАМАЛЯВАНЕ НА РИСКА ОТ НЕБЛАГОПРИЯТНИ ЯВЛЕНИЯ И ПРИРОДНИ БЕДСТВИЯ“</w:t>
      </w:r>
    </w:p>
    <w:p w:rsidR="00143CA3" w:rsidRPr="003C0D3A" w:rsidRDefault="00143CA3" w:rsidP="00A2253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143CA3" w:rsidRPr="003C0D3A" w:rsidRDefault="00143CA3" w:rsidP="00A2253C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3C0D3A">
        <w:rPr>
          <w:b/>
          <w:bCs/>
          <w:color w:val="000000"/>
        </w:rPr>
        <w:t>ПЕРИОД НА ИЗПЪЛНЕНИЕ</w:t>
      </w:r>
    </w:p>
    <w:p w:rsidR="00143CA3" w:rsidRPr="003C0D3A" w:rsidRDefault="00143CA3" w:rsidP="00A2253C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3C0D3A">
        <w:rPr>
          <w:b/>
          <w:bCs/>
          <w:color w:val="000000"/>
        </w:rPr>
        <w:t>2018 –</w:t>
      </w:r>
      <w:r>
        <w:rPr>
          <w:b/>
          <w:bCs/>
          <w:color w:val="000000"/>
        </w:rPr>
        <w:t xml:space="preserve"> </w:t>
      </w:r>
      <w:r w:rsidRPr="003C0D3A">
        <w:rPr>
          <w:b/>
          <w:bCs/>
          <w:color w:val="000000"/>
        </w:rPr>
        <w:t>2023</w:t>
      </w:r>
    </w:p>
    <w:p w:rsidR="00143CA3" w:rsidRPr="003C0D3A" w:rsidRDefault="00143CA3" w:rsidP="00A2253C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:rsidR="00143CA3" w:rsidRPr="003C0D3A" w:rsidRDefault="00143CA3" w:rsidP="00A2253C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eastAsia="bg-BG"/>
        </w:rPr>
      </w:pPr>
      <w:r w:rsidRPr="003C0D3A">
        <w:rPr>
          <w:rFonts w:ascii="Times New Roman" w:hAnsi="Times New Roman"/>
          <w:b/>
          <w:bCs/>
          <w:i/>
          <w:iCs/>
          <w:color w:val="000000"/>
          <w:kern w:val="24"/>
          <w:sz w:val="24"/>
          <w:szCs w:val="24"/>
          <w:lang w:eastAsia="bg-BG"/>
        </w:rPr>
        <w:t xml:space="preserve">Цел на програмата: </w:t>
      </w:r>
      <w:r w:rsidRPr="003C0D3A">
        <w:rPr>
          <w:rFonts w:ascii="Times New Roman" w:hAnsi="Times New Roman"/>
          <w:bCs/>
          <w:color w:val="000000"/>
          <w:kern w:val="24"/>
          <w:sz w:val="24"/>
          <w:szCs w:val="24"/>
          <w:lang w:eastAsia="bg-BG"/>
        </w:rPr>
        <w:t>Провеждане на фундаментални и приложни научни изследвания, насочени към осигуряване на устойчива, благоприятна и по-безопасна среда на живот за населението на Република Българи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eastAsia="bg-BG"/>
        </w:rPr>
        <w:t>я</w:t>
      </w:r>
      <w:r w:rsidRPr="003C0D3A">
        <w:rPr>
          <w:rFonts w:ascii="Times New Roman" w:hAnsi="Times New Roman"/>
          <w:bCs/>
          <w:color w:val="000000"/>
          <w:kern w:val="24"/>
          <w:sz w:val="24"/>
          <w:szCs w:val="24"/>
          <w:lang w:eastAsia="bg-BG"/>
        </w:rPr>
        <w:t>.</w:t>
      </w:r>
    </w:p>
    <w:p w:rsidR="00143CA3" w:rsidRPr="003C0D3A" w:rsidRDefault="00143CA3" w:rsidP="00A2253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143CA3" w:rsidRPr="003C0D3A" w:rsidRDefault="00143CA3" w:rsidP="00A2253C">
      <w:pPr>
        <w:pStyle w:val="NormalWeb"/>
        <w:spacing w:before="0" w:beforeAutospacing="0" w:after="0" w:afterAutospacing="0"/>
      </w:pPr>
      <w:r w:rsidRPr="003C0D3A">
        <w:rPr>
          <w:b/>
          <w:bCs/>
          <w:color w:val="000000"/>
        </w:rPr>
        <w:t xml:space="preserve">ФИНАНСИРАНE: </w:t>
      </w:r>
      <w:r w:rsidRPr="003C0D3A">
        <w:rPr>
          <w:bCs/>
          <w:color w:val="000000"/>
        </w:rPr>
        <w:t>Министерство на образованието и науката (МОН)</w:t>
      </w:r>
    </w:p>
    <w:p w:rsidR="00143CA3" w:rsidRPr="003C0D3A" w:rsidRDefault="00143CA3" w:rsidP="00A2253C">
      <w:pPr>
        <w:pStyle w:val="NormalWeb"/>
        <w:spacing w:before="0" w:beforeAutospacing="0" w:after="0" w:afterAutospacing="0"/>
        <w:rPr>
          <w:bCs/>
          <w:color w:val="000000"/>
        </w:rPr>
      </w:pPr>
    </w:p>
    <w:p w:rsidR="00143CA3" w:rsidRPr="003C0D3A" w:rsidRDefault="00143CA3" w:rsidP="004F1B6F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C0D3A">
        <w:rPr>
          <w:b/>
          <w:bCs/>
          <w:color w:val="000000"/>
        </w:rPr>
        <w:t>ПАРТНЬОРИ</w:t>
      </w:r>
    </w:p>
    <w:p w:rsidR="00143CA3" w:rsidRPr="003C0D3A" w:rsidRDefault="00143CA3" w:rsidP="004F1B6F">
      <w:pPr>
        <w:pStyle w:val="NormalWeb"/>
        <w:spacing w:before="0" w:beforeAutospacing="0" w:after="0" w:afterAutospacing="0"/>
        <w:rPr>
          <w:bCs/>
          <w:color w:val="000000"/>
        </w:rPr>
      </w:pPr>
      <w:r w:rsidRPr="003C0D3A">
        <w:rPr>
          <w:bCs/>
          <w:color w:val="000000"/>
        </w:rPr>
        <w:t>Българска академия на науките (БАН)</w:t>
      </w:r>
    </w:p>
    <w:p w:rsidR="00143CA3" w:rsidRPr="003C0D3A" w:rsidRDefault="00143CA3" w:rsidP="004F1B6F">
      <w:pPr>
        <w:pStyle w:val="NormalWeb"/>
        <w:spacing w:before="0" w:beforeAutospacing="0" w:after="0" w:afterAutospacing="0"/>
        <w:rPr>
          <w:bCs/>
          <w:color w:val="000000"/>
        </w:rPr>
      </w:pPr>
      <w:r w:rsidRPr="003C0D3A">
        <w:rPr>
          <w:bCs/>
          <w:color w:val="000000"/>
        </w:rPr>
        <w:t>Софийски университет “Св. Климент Охридски” (СУ)</w:t>
      </w:r>
    </w:p>
    <w:p w:rsidR="00143CA3" w:rsidRPr="003C0D3A" w:rsidRDefault="00143CA3" w:rsidP="004F1B6F">
      <w:pPr>
        <w:pStyle w:val="NormalWeb"/>
        <w:spacing w:before="0" w:beforeAutospacing="0" w:after="0" w:afterAutospacing="0"/>
        <w:rPr>
          <w:bCs/>
          <w:color w:val="000000"/>
        </w:rPr>
      </w:pPr>
      <w:r w:rsidRPr="003C0D3A">
        <w:rPr>
          <w:bCs/>
          <w:color w:val="000000"/>
        </w:rPr>
        <w:t>Селскостопанска академия (ССА)</w:t>
      </w:r>
    </w:p>
    <w:p w:rsidR="00143CA3" w:rsidRPr="003C0D3A" w:rsidRDefault="00143CA3" w:rsidP="004F1B6F">
      <w:pPr>
        <w:pStyle w:val="NormalWeb"/>
        <w:spacing w:before="0" w:beforeAutospacing="0" w:after="0" w:afterAutospacing="0"/>
        <w:rPr>
          <w:bCs/>
          <w:color w:val="000000"/>
        </w:rPr>
      </w:pPr>
      <w:r w:rsidRPr="003C0D3A">
        <w:rPr>
          <w:bCs/>
          <w:color w:val="000000"/>
        </w:rPr>
        <w:t>Минно-геоложки университет “Св. Иван Рилски” (МГУ)</w:t>
      </w:r>
    </w:p>
    <w:p w:rsidR="00143CA3" w:rsidRPr="003C0D3A" w:rsidRDefault="00143CA3" w:rsidP="004F1B6F">
      <w:pPr>
        <w:pStyle w:val="NormalWeb"/>
        <w:spacing w:before="0" w:beforeAutospacing="0" w:after="0" w:afterAutospacing="0"/>
        <w:rPr>
          <w:bCs/>
          <w:color w:val="000000"/>
        </w:rPr>
      </w:pPr>
      <w:r w:rsidRPr="003C0D3A">
        <w:rPr>
          <w:bCs/>
          <w:color w:val="000000"/>
        </w:rPr>
        <w:t>Химикотехнологичен и металургичен университет (ХТМУ)</w:t>
      </w:r>
    </w:p>
    <w:p w:rsidR="00143CA3" w:rsidRPr="003C0D3A" w:rsidRDefault="00143CA3" w:rsidP="004F1B6F">
      <w:pPr>
        <w:pStyle w:val="NormalWeb"/>
        <w:spacing w:before="0" w:beforeAutospacing="0" w:after="0" w:afterAutospacing="0"/>
        <w:rPr>
          <w:bCs/>
          <w:color w:val="000000"/>
        </w:rPr>
      </w:pPr>
      <w:r w:rsidRPr="003C0D3A">
        <w:rPr>
          <w:bCs/>
          <w:color w:val="000000"/>
        </w:rPr>
        <w:t>Лесотехнически университет – София (ЛТУ)</w:t>
      </w:r>
    </w:p>
    <w:p w:rsidR="00143CA3" w:rsidRPr="003C0D3A" w:rsidRDefault="00143CA3" w:rsidP="004F1B6F">
      <w:pPr>
        <w:pStyle w:val="NormalWeb"/>
        <w:spacing w:before="0" w:beforeAutospacing="0" w:after="0" w:afterAutospacing="0"/>
        <w:rPr>
          <w:bCs/>
          <w:color w:val="000000"/>
        </w:rPr>
      </w:pPr>
      <w:r w:rsidRPr="003C0D3A">
        <w:rPr>
          <w:bCs/>
          <w:color w:val="000000"/>
        </w:rPr>
        <w:t>Университет по архитектура, строителство и геодезия (УАСГ)</w:t>
      </w:r>
    </w:p>
    <w:p w:rsidR="00143CA3" w:rsidRPr="003C0D3A" w:rsidRDefault="00143CA3" w:rsidP="004F1B6F">
      <w:pPr>
        <w:pStyle w:val="NormalWeb"/>
        <w:spacing w:before="0" w:beforeAutospacing="0" w:after="0" w:afterAutospacing="0"/>
        <w:rPr>
          <w:bCs/>
          <w:color w:val="000000"/>
        </w:rPr>
      </w:pPr>
      <w:r w:rsidRPr="003C0D3A">
        <w:rPr>
          <w:bCs/>
          <w:color w:val="000000"/>
        </w:rPr>
        <w:t>Технически университет – София (ТУ)</w:t>
      </w:r>
    </w:p>
    <w:p w:rsidR="00143CA3" w:rsidRPr="003C0D3A" w:rsidRDefault="00143CA3" w:rsidP="004F1B6F">
      <w:pPr>
        <w:pStyle w:val="NormalWeb"/>
        <w:spacing w:before="0" w:beforeAutospacing="0" w:after="0" w:afterAutospacing="0"/>
        <w:rPr>
          <w:bCs/>
          <w:color w:val="000000"/>
        </w:rPr>
      </w:pPr>
      <w:r w:rsidRPr="003C0D3A">
        <w:rPr>
          <w:bCs/>
          <w:color w:val="000000"/>
        </w:rPr>
        <w:t>Национален център по обществено здраве и анализи (НЦОЗА)</w:t>
      </w:r>
    </w:p>
    <w:p w:rsidR="00143CA3" w:rsidRPr="003C0D3A" w:rsidRDefault="00143CA3" w:rsidP="00A2253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43CA3" w:rsidRPr="003C0D3A" w:rsidRDefault="00143CA3" w:rsidP="00A2253C">
      <w:pPr>
        <w:pStyle w:val="NormalWeb"/>
        <w:spacing w:before="0" w:beforeAutospacing="0" w:after="0" w:afterAutospacing="0"/>
      </w:pPr>
      <w:r w:rsidRPr="003C0D3A">
        <w:rPr>
          <w:b/>
          <w:bCs/>
          <w:color w:val="000000"/>
        </w:rPr>
        <w:t>УЧАСТНИЦИ ОТ СТРАНА НА БАН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Национален институт по геофизика, геодезия и география;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Институт за гората;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Институт по електроника „Академик Емил Джаков“;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Геологически институт „Ст. Димитров“;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Институт по океанология „Проф. Фритьоф Нансен“ – Варна;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Институт по биоразнообразие и екосистемни изследвания;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Институт по механика;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Институт по информационни и комуникационни технологии;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Институт за ядрени изследвания и ядрена енергетика;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Институт по физиология на растенията и генетика;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Институт за изследване на климата, атмосферата и водите;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Институт по обща и неорганична химия;</w:t>
      </w:r>
    </w:p>
    <w:p w:rsidR="00143CA3" w:rsidRPr="003C0D3A" w:rsidRDefault="00143CA3" w:rsidP="00A225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0D3A">
        <w:rPr>
          <w:rFonts w:ascii="Times New Roman" w:hAnsi="Times New Roman"/>
          <w:color w:val="000000"/>
          <w:sz w:val="24"/>
          <w:szCs w:val="24"/>
        </w:rPr>
        <w:t>Център за изследване на националната сигурност и отбрана</w:t>
      </w:r>
    </w:p>
    <w:p w:rsidR="00143CA3" w:rsidRPr="003C0D3A" w:rsidRDefault="00143CA3" w:rsidP="00A2253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43CA3" w:rsidRPr="003C0D3A" w:rsidRDefault="00143CA3" w:rsidP="00A2253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C0D3A">
        <w:rPr>
          <w:b/>
          <w:bCs/>
          <w:color w:val="000000"/>
        </w:rPr>
        <w:t>За повече информация – следете редовно сайта на програмата</w:t>
      </w:r>
    </w:p>
    <w:p w:rsidR="00143CA3" w:rsidRPr="003C0D3A" w:rsidRDefault="00143CA3" w:rsidP="00A2253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43CA3" w:rsidRPr="003C0D3A" w:rsidRDefault="00143CA3" w:rsidP="00A2253C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C0D3A">
        <w:rPr>
          <w:b/>
          <w:bCs/>
          <w:color w:val="000000"/>
        </w:rPr>
        <w:t>УЕБСАЙТ:</w:t>
      </w:r>
    </w:p>
    <w:p w:rsidR="00143CA3" w:rsidRPr="003C0D3A" w:rsidRDefault="00143CA3" w:rsidP="0076206C">
      <w:pPr>
        <w:pStyle w:val="NormalWeb"/>
        <w:spacing w:before="0" w:beforeAutospacing="0" w:after="0" w:afterAutospacing="0"/>
      </w:pPr>
      <w:hyperlink r:id="rId5" w:history="1">
        <w:r w:rsidRPr="00AA1D28">
          <w:rPr>
            <w:rStyle w:val="Hyperlink"/>
          </w:rPr>
          <w:t>https://</w:t>
        </w:r>
        <w:r w:rsidRPr="00AA1D28">
          <w:rPr>
            <w:rStyle w:val="Hyperlink"/>
            <w:lang w:val="en-US"/>
          </w:rPr>
          <w:t>n</w:t>
        </w:r>
        <w:r w:rsidRPr="00AA1D28">
          <w:rPr>
            <w:rStyle w:val="Hyperlink"/>
          </w:rPr>
          <w:t>npos.wordpress.com/</w:t>
        </w:r>
      </w:hyperlink>
    </w:p>
    <w:p w:rsidR="00143CA3" w:rsidRPr="00690119" w:rsidRDefault="00143CA3">
      <w:pPr>
        <w:rPr>
          <w:sz w:val="24"/>
          <w:szCs w:val="24"/>
        </w:rPr>
      </w:pPr>
    </w:p>
    <w:sectPr w:rsidR="00143CA3" w:rsidRPr="00690119" w:rsidSect="00571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EA9"/>
    <w:rsid w:val="00143CA3"/>
    <w:rsid w:val="003C0D3A"/>
    <w:rsid w:val="003E50A2"/>
    <w:rsid w:val="00451968"/>
    <w:rsid w:val="00454188"/>
    <w:rsid w:val="00455543"/>
    <w:rsid w:val="004F1B6F"/>
    <w:rsid w:val="00571D12"/>
    <w:rsid w:val="0062744B"/>
    <w:rsid w:val="00642EA9"/>
    <w:rsid w:val="00690119"/>
    <w:rsid w:val="006F4700"/>
    <w:rsid w:val="00730099"/>
    <w:rsid w:val="0076206C"/>
    <w:rsid w:val="00896E9A"/>
    <w:rsid w:val="008C56B6"/>
    <w:rsid w:val="009B29A9"/>
    <w:rsid w:val="00A2253C"/>
    <w:rsid w:val="00A36910"/>
    <w:rsid w:val="00A70278"/>
    <w:rsid w:val="00AA1D28"/>
    <w:rsid w:val="00B74E03"/>
    <w:rsid w:val="00B75D60"/>
    <w:rsid w:val="00C41450"/>
    <w:rsid w:val="00E01F4C"/>
    <w:rsid w:val="00E020C0"/>
    <w:rsid w:val="00E720CC"/>
    <w:rsid w:val="00FA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42E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rsid w:val="0076206C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A2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A0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3C0D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npos.wordpres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pc192</cp:lastModifiedBy>
  <cp:revision>4</cp:revision>
  <dcterms:created xsi:type="dcterms:W3CDTF">2019-05-14T13:20:00Z</dcterms:created>
  <dcterms:modified xsi:type="dcterms:W3CDTF">2019-05-15T08:27:00Z</dcterms:modified>
</cp:coreProperties>
</file>